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05" w:rsidRDefault="00A67705">
      <w:bookmarkStart w:id="0" w:name="_GoBack"/>
      <w:bookmarkEnd w:id="0"/>
    </w:p>
    <w:p w:rsidR="00A67705" w:rsidRDefault="00062240"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5778500</wp:posOffset>
            </wp:positionH>
            <wp:positionV relativeFrom="page">
              <wp:posOffset>720090</wp:posOffset>
            </wp:positionV>
            <wp:extent cx="1440180" cy="56261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705" w:rsidRDefault="00A67705"/>
    <w:p w:rsidR="00A67705" w:rsidRDefault="00062240">
      <w:pPr>
        <w:rPr>
          <w:spacing w:val="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-788035</wp:posOffset>
            </wp:positionH>
            <wp:positionV relativeFrom="page">
              <wp:posOffset>1323340</wp:posOffset>
            </wp:positionV>
            <wp:extent cx="7560310" cy="3613785"/>
            <wp:effectExtent l="0" t="0" r="0" b="0"/>
            <wp:wrapNone/>
            <wp:docPr id="4" name="Bild 4" descr="Unbenann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enannt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705" w:rsidRDefault="00A67705">
      <w:pPr>
        <w:rPr>
          <w:spacing w:val="2"/>
        </w:rPr>
      </w:pPr>
    </w:p>
    <w:p w:rsidR="00A67705" w:rsidRDefault="00A67705">
      <w:pPr>
        <w:rPr>
          <w:spacing w:val="2"/>
        </w:rPr>
      </w:pPr>
    </w:p>
    <w:p w:rsidR="00A67705" w:rsidRDefault="00A67705">
      <w:pPr>
        <w:rPr>
          <w:spacing w:val="2"/>
        </w:rPr>
      </w:pPr>
    </w:p>
    <w:p w:rsidR="00A67705" w:rsidRDefault="00A67705">
      <w:pPr>
        <w:rPr>
          <w:spacing w:val="2"/>
        </w:rPr>
      </w:pPr>
    </w:p>
    <w:p w:rsidR="00A67705" w:rsidRDefault="00A67705">
      <w:pPr>
        <w:rPr>
          <w:spacing w:val="2"/>
        </w:rPr>
      </w:pPr>
    </w:p>
    <w:p w:rsidR="00A67705" w:rsidRDefault="00A67705">
      <w:pPr>
        <w:rPr>
          <w:spacing w:val="2"/>
        </w:rPr>
      </w:pPr>
    </w:p>
    <w:p w:rsidR="00FA2D96" w:rsidRDefault="00062240">
      <w:pPr>
        <w:rPr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5766435</wp:posOffset>
                </wp:positionH>
                <wp:positionV relativeFrom="page">
                  <wp:posOffset>1440180</wp:posOffset>
                </wp:positionV>
                <wp:extent cx="1433830" cy="619760"/>
                <wp:effectExtent l="0" t="0" r="0" b="0"/>
                <wp:wrapThrough wrapText="bothSides">
                  <wp:wrapPolygon edited="0">
                    <wp:start x="-77" y="0"/>
                    <wp:lineTo x="-77" y="21467"/>
                    <wp:lineTo x="21600" y="21467"/>
                    <wp:lineTo x="21600" y="0"/>
                    <wp:lineTo x="-77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985" w:rsidRDefault="00B72985" w:rsidP="00275FDD">
                            <w:pPr>
                              <w:jc w:val="right"/>
                              <w:rPr>
                                <w:i/>
                                <w:noProof/>
                                <w:sz w:val="16"/>
                              </w:rPr>
                            </w:pPr>
                          </w:p>
                          <w:p w:rsidR="00B72985" w:rsidRDefault="00B72985" w:rsidP="00275FDD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6"/>
                              </w:rPr>
                              <w:t xml:space="preserve">Der Obmann:    </w:t>
                            </w:r>
                          </w:p>
                          <w:p w:rsidR="00B72985" w:rsidRDefault="00B72985" w:rsidP="00275FDD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 w:rsidRPr="00D45033">
                              <w:rPr>
                                <w:i/>
                                <w:noProof/>
                                <w:sz w:val="16"/>
                              </w:rPr>
                              <w:t>Ing.</w:t>
                            </w:r>
                            <w:r>
                              <w:rPr>
                                <w:i/>
                                <w:noProof/>
                                <w:sz w:val="16"/>
                              </w:rPr>
                              <w:t xml:space="preserve"> </w:t>
                            </w:r>
                            <w:r w:rsidRPr="00D45033">
                              <w:rPr>
                                <w:i/>
                                <w:sz w:val="16"/>
                              </w:rPr>
                              <w:t>Peter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D45033">
                              <w:rPr>
                                <w:i/>
                                <w:sz w:val="16"/>
                              </w:rPr>
                              <w:t>Casny</w:t>
                            </w:r>
                          </w:p>
                          <w:p w:rsidR="00B72985" w:rsidRDefault="00B72985" w:rsidP="00275FDD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Tel. </w:t>
                            </w:r>
                            <w:r w:rsidRPr="00D45033">
                              <w:rPr>
                                <w:i/>
                                <w:sz w:val="16"/>
                              </w:rPr>
                              <w:t>07 32 / 7720</w:t>
                            </w:r>
                            <w:r>
                              <w:rPr>
                                <w:i/>
                                <w:sz w:val="16"/>
                              </w:rPr>
                              <w:t>-</w:t>
                            </w:r>
                            <w:r w:rsidRPr="00D45033">
                              <w:rPr>
                                <w:i/>
                                <w:sz w:val="16"/>
                              </w:rPr>
                              <w:t>16110</w:t>
                            </w:r>
                          </w:p>
                          <w:p w:rsidR="00B72985" w:rsidRDefault="00B72985" w:rsidP="00275FDD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e-mail:  </w:t>
                            </w:r>
                            <w:r w:rsidRPr="00D45033">
                              <w:rPr>
                                <w:i/>
                                <w:sz w:val="16"/>
                              </w:rPr>
                              <w:t>peter.casny@ooe.gv.at</w:t>
                            </w:r>
                          </w:p>
                          <w:p w:rsidR="00B72985" w:rsidRDefault="00B72985" w:rsidP="00275FDD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B72985" w:rsidRDefault="00B72985" w:rsidP="00275FDD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B72985" w:rsidRDefault="00B72985" w:rsidP="00275F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4.05pt;margin-top:113.4pt;width:112.9pt;height:4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FHegIAAP8E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" o:allowincell="f" stroked="f">
                <v:textbox inset="0,0,0,0">
                  <w:txbxContent>
                    <w:p w:rsidR="00B72985" w:rsidRDefault="00B72985" w:rsidP="00275FDD">
                      <w:pPr>
                        <w:jc w:val="right"/>
                        <w:rPr>
                          <w:i/>
                          <w:noProof/>
                          <w:sz w:val="16"/>
                        </w:rPr>
                      </w:pPr>
                    </w:p>
                    <w:p w:rsidR="00B72985" w:rsidRDefault="00B72985" w:rsidP="00275FDD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noProof/>
                          <w:sz w:val="16"/>
                        </w:rPr>
                        <w:t xml:space="preserve">Der Obmann:    </w:t>
                      </w:r>
                    </w:p>
                    <w:p w:rsidR="00B72985" w:rsidRDefault="00B72985" w:rsidP="00275FDD">
                      <w:pPr>
                        <w:jc w:val="right"/>
                        <w:rPr>
                          <w:i/>
                          <w:sz w:val="16"/>
                        </w:rPr>
                      </w:pPr>
                      <w:r w:rsidRPr="00D45033">
                        <w:rPr>
                          <w:i/>
                          <w:noProof/>
                          <w:sz w:val="16"/>
                        </w:rPr>
                        <w:t>Ing.</w:t>
                      </w:r>
                      <w:r>
                        <w:rPr>
                          <w:i/>
                          <w:noProof/>
                          <w:sz w:val="16"/>
                        </w:rPr>
                        <w:t xml:space="preserve"> </w:t>
                      </w:r>
                      <w:r w:rsidRPr="00D45033">
                        <w:rPr>
                          <w:i/>
                          <w:sz w:val="16"/>
                        </w:rPr>
                        <w:t>Peter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D45033">
                        <w:rPr>
                          <w:i/>
                          <w:sz w:val="16"/>
                        </w:rPr>
                        <w:t>Casny</w:t>
                      </w:r>
                    </w:p>
                    <w:p w:rsidR="00B72985" w:rsidRDefault="00B72985" w:rsidP="00275FDD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Tel. </w:t>
                      </w:r>
                      <w:r w:rsidRPr="00D45033">
                        <w:rPr>
                          <w:i/>
                          <w:sz w:val="16"/>
                        </w:rPr>
                        <w:t>07 32 / 7720</w:t>
                      </w:r>
                      <w:r>
                        <w:rPr>
                          <w:i/>
                          <w:sz w:val="16"/>
                        </w:rPr>
                        <w:t>-</w:t>
                      </w:r>
                      <w:r w:rsidRPr="00D45033">
                        <w:rPr>
                          <w:i/>
                          <w:sz w:val="16"/>
                        </w:rPr>
                        <w:t>16110</w:t>
                      </w:r>
                    </w:p>
                    <w:p w:rsidR="00B72985" w:rsidRDefault="00B72985" w:rsidP="00275FDD">
                      <w:pPr>
                        <w:jc w:val="right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e-mail</w:t>
                      </w:r>
                      <w:proofErr w:type="spellEnd"/>
                      <w:r>
                        <w:rPr>
                          <w:i/>
                          <w:sz w:val="16"/>
                        </w:rPr>
                        <w:t xml:space="preserve">:  </w:t>
                      </w:r>
                      <w:r w:rsidRPr="00D45033">
                        <w:rPr>
                          <w:i/>
                          <w:sz w:val="16"/>
                        </w:rPr>
                        <w:t>peter.casny@ooe.gv.at</w:t>
                      </w:r>
                    </w:p>
                    <w:p w:rsidR="00B72985" w:rsidRDefault="00B72985" w:rsidP="00275FDD">
                      <w:pPr>
                        <w:jc w:val="right"/>
                        <w:rPr>
                          <w:i/>
                          <w:sz w:val="16"/>
                        </w:rPr>
                      </w:pPr>
                    </w:p>
                    <w:p w:rsidR="00B72985" w:rsidRDefault="00B72985" w:rsidP="00275FDD">
                      <w:pPr>
                        <w:jc w:val="right"/>
                        <w:rPr>
                          <w:i/>
                          <w:sz w:val="16"/>
                        </w:rPr>
                      </w:pPr>
                    </w:p>
                    <w:p w:rsidR="00B72985" w:rsidRDefault="00B72985" w:rsidP="00275FDD">
                      <w:pPr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A2D96" w:rsidRDefault="00FA2D96"/>
    <w:p w:rsidR="00FA2D96" w:rsidRDefault="0061428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B3ED8" wp14:editId="1DF6DDB5">
                <wp:simplePos x="0" y="0"/>
                <wp:positionH relativeFrom="column">
                  <wp:posOffset>884555</wp:posOffset>
                </wp:positionH>
                <wp:positionV relativeFrom="paragraph">
                  <wp:posOffset>5715</wp:posOffset>
                </wp:positionV>
                <wp:extent cx="4686300" cy="1828800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280" w:rsidRPr="00614280" w:rsidRDefault="00614280" w:rsidP="00614280">
                            <w:pPr>
                              <w:jc w:val="center"/>
                              <w:rPr>
                                <w:rFonts w:ascii="Edo SZ" w:hAnsi="Edo SZ"/>
                                <w:b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4280">
                              <w:rPr>
                                <w:rFonts w:ascii="Edo SZ" w:hAnsi="Edo SZ"/>
                                <w:b/>
                                <w:color w:val="FF0000"/>
                                <w:sz w:val="72"/>
                                <w:szCs w:val="72"/>
                                <w:highlight w:val="blu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Schibus – </w:t>
                            </w:r>
                            <w:r w:rsidRPr="00614280">
                              <w:rPr>
                                <w:rFonts w:ascii="Edo SZ" w:hAnsi="Edo SZ"/>
                                <w:b/>
                                <w:color w:val="FF0000"/>
                                <w:sz w:val="96"/>
                                <w:szCs w:val="96"/>
                                <w:highlight w:val="blu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Schibus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27" type="#_x0000_t202" style="position:absolute;left:0;text-align:left;margin-left:69.65pt;margin-top:.45pt;width:369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" filled="f" stroked="f">
                <v:textbox style="mso-fit-shape-to-text:t">
                  <w:txbxContent>
                    <w:p w:rsidR="00614280" w:rsidRPr="00614280" w:rsidRDefault="00614280" w:rsidP="00614280">
                      <w:pPr>
                        <w:jc w:val="center"/>
                        <w:rPr>
                          <w:rFonts w:ascii="Edo SZ" w:hAnsi="Edo SZ"/>
                          <w:b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4280">
                        <w:rPr>
                          <w:rFonts w:ascii="Edo SZ" w:hAnsi="Edo SZ"/>
                          <w:b/>
                          <w:color w:val="FF0000"/>
                          <w:sz w:val="72"/>
                          <w:szCs w:val="72"/>
                          <w:highlight w:val="blu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Schibus – </w:t>
                      </w:r>
                      <w:r w:rsidRPr="00614280">
                        <w:rPr>
                          <w:rFonts w:ascii="Edo SZ" w:hAnsi="Edo SZ"/>
                          <w:b/>
                          <w:color w:val="FF0000"/>
                          <w:sz w:val="96"/>
                          <w:szCs w:val="96"/>
                          <w:highlight w:val="blu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Schibus</w:t>
                      </w:r>
                    </w:p>
                  </w:txbxContent>
                </v:textbox>
              </v:shape>
            </w:pict>
          </mc:Fallback>
        </mc:AlternateContent>
      </w:r>
    </w:p>
    <w:p w:rsidR="00FA2D96" w:rsidRDefault="00FA2D96"/>
    <w:p w:rsidR="00FA2D96" w:rsidRDefault="00FA2D96"/>
    <w:p w:rsidR="008A07E9" w:rsidRDefault="008A07E9" w:rsidP="00FA2D96">
      <w:pPr>
        <w:jc w:val="center"/>
        <w:rPr>
          <w:sz w:val="36"/>
          <w:szCs w:val="36"/>
        </w:rPr>
      </w:pPr>
    </w:p>
    <w:p w:rsidR="00614280" w:rsidRDefault="00614280" w:rsidP="00FA2D96">
      <w:pPr>
        <w:jc w:val="center"/>
        <w:rPr>
          <w:i/>
          <w:sz w:val="36"/>
          <w:szCs w:val="36"/>
        </w:rPr>
      </w:pPr>
    </w:p>
    <w:p w:rsidR="00FA2D96" w:rsidRPr="00275FDD" w:rsidRDefault="00FA2D96" w:rsidP="00FA2D96">
      <w:pPr>
        <w:jc w:val="center"/>
        <w:rPr>
          <w:i/>
          <w:sz w:val="36"/>
          <w:szCs w:val="36"/>
        </w:rPr>
      </w:pPr>
      <w:r w:rsidRPr="00275FDD">
        <w:rPr>
          <w:i/>
          <w:sz w:val="36"/>
          <w:szCs w:val="36"/>
        </w:rPr>
        <w:t xml:space="preserve">Schitag  </w:t>
      </w:r>
      <w:r w:rsidR="00B1703E">
        <w:rPr>
          <w:i/>
          <w:sz w:val="36"/>
          <w:szCs w:val="36"/>
        </w:rPr>
        <w:t>20</w:t>
      </w:r>
      <w:r w:rsidR="00C471E4">
        <w:rPr>
          <w:i/>
          <w:sz w:val="36"/>
          <w:szCs w:val="36"/>
        </w:rPr>
        <w:t>20</w:t>
      </w:r>
      <w:r w:rsidR="00B1703E">
        <w:rPr>
          <w:i/>
          <w:sz w:val="36"/>
          <w:szCs w:val="36"/>
        </w:rPr>
        <w:t xml:space="preserve"> </w:t>
      </w:r>
      <w:r w:rsidR="00C471E4">
        <w:rPr>
          <w:i/>
          <w:sz w:val="36"/>
          <w:szCs w:val="36"/>
        </w:rPr>
        <w:t>7</w:t>
      </w:r>
      <w:r w:rsidR="009103E7">
        <w:rPr>
          <w:i/>
          <w:sz w:val="36"/>
          <w:szCs w:val="36"/>
        </w:rPr>
        <w:t>. Februar 20</w:t>
      </w:r>
      <w:r w:rsidR="00C471E4">
        <w:rPr>
          <w:i/>
          <w:sz w:val="36"/>
          <w:szCs w:val="36"/>
        </w:rPr>
        <w:t>20</w:t>
      </w:r>
    </w:p>
    <w:p w:rsidR="00FA2D96" w:rsidRPr="000D4DF7" w:rsidRDefault="002C7FED" w:rsidP="00FA2D96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 xml:space="preserve">Schigebiet </w:t>
      </w:r>
      <w:r w:rsidR="00260245">
        <w:rPr>
          <w:i/>
          <w:sz w:val="36"/>
          <w:szCs w:val="36"/>
        </w:rPr>
        <w:t>Hinterstoder</w:t>
      </w:r>
    </w:p>
    <w:p w:rsidR="00FA2D96" w:rsidRPr="000D4DF7" w:rsidRDefault="00FA2D96" w:rsidP="00FA2D96">
      <w:pPr>
        <w:jc w:val="center"/>
        <w:rPr>
          <w:sz w:val="36"/>
          <w:szCs w:val="36"/>
        </w:rPr>
      </w:pPr>
    </w:p>
    <w:p w:rsidR="00FA2D96" w:rsidRPr="00B1703E" w:rsidRDefault="00B1703E" w:rsidP="00B1703E">
      <w:pPr>
        <w:jc w:val="center"/>
        <w:rPr>
          <w:b/>
          <w:sz w:val="36"/>
          <w:szCs w:val="36"/>
        </w:rPr>
      </w:pPr>
      <w:r w:rsidRPr="00B1703E">
        <w:rPr>
          <w:b/>
          <w:sz w:val="36"/>
          <w:szCs w:val="36"/>
        </w:rPr>
        <w:t>Gemeinsam sicher ankommen</w:t>
      </w:r>
      <w:r>
        <w:rPr>
          <w:b/>
          <w:sz w:val="36"/>
          <w:szCs w:val="36"/>
        </w:rPr>
        <w:t>!!</w:t>
      </w:r>
    </w:p>
    <w:p w:rsidR="00FA2D96" w:rsidRDefault="00FA2D96" w:rsidP="00FA2D96"/>
    <w:p w:rsidR="00FA2D96" w:rsidRDefault="00B1703E" w:rsidP="00FA2D96">
      <w:r>
        <w:t>Bustransfer für alle Teilnehmerinnen und Teil</w:t>
      </w:r>
      <w:r w:rsidR="00BB6C7B">
        <w:t xml:space="preserve">nehmer am Schitag von Linz </w:t>
      </w:r>
      <w:r w:rsidR="00C471E4">
        <w:t>nach Hinterstoder</w:t>
      </w:r>
      <w:r w:rsidR="00BB6C7B">
        <w:t xml:space="preserve"> </w:t>
      </w:r>
      <w:r>
        <w:t xml:space="preserve">und retour! </w:t>
      </w:r>
    </w:p>
    <w:p w:rsidR="00B1703E" w:rsidRDefault="00B1703E" w:rsidP="00FA2D96"/>
    <w:p w:rsidR="00B1703E" w:rsidRPr="0073238A" w:rsidRDefault="00B1703E" w:rsidP="00B1703E">
      <w:pPr>
        <w:jc w:val="right"/>
        <w:rPr>
          <w:b/>
          <w:sz w:val="40"/>
          <w:szCs w:val="40"/>
        </w:rPr>
      </w:pPr>
      <w:r w:rsidRPr="0073238A">
        <w:rPr>
          <w:b/>
          <w:sz w:val="40"/>
          <w:szCs w:val="40"/>
          <w:highlight w:val="cyan"/>
        </w:rPr>
        <w:t>Kosten: € 1</w:t>
      </w:r>
      <w:r w:rsidR="00CA278B">
        <w:rPr>
          <w:b/>
          <w:sz w:val="40"/>
          <w:szCs w:val="40"/>
          <w:highlight w:val="cyan"/>
        </w:rPr>
        <w:t>5</w:t>
      </w:r>
      <w:r w:rsidRPr="0073238A">
        <w:rPr>
          <w:b/>
          <w:sz w:val="40"/>
          <w:szCs w:val="40"/>
          <w:highlight w:val="cyan"/>
        </w:rPr>
        <w:t>,--</w:t>
      </w:r>
    </w:p>
    <w:p w:rsidR="00C471E4" w:rsidRDefault="00C471E4" w:rsidP="00C471E4">
      <w:pPr>
        <w:jc w:val="right"/>
        <w:rPr>
          <w:b/>
        </w:rPr>
      </w:pPr>
      <w:r>
        <w:rPr>
          <w:b/>
        </w:rPr>
        <w:t>werden direkt im Bus kassiert!</w:t>
      </w:r>
    </w:p>
    <w:p w:rsidR="00C471E4" w:rsidRPr="00994895" w:rsidRDefault="00994895" w:rsidP="00FA2D96">
      <w:pPr>
        <w:rPr>
          <w:b/>
        </w:rPr>
      </w:pPr>
      <w:r w:rsidRPr="00994895">
        <w:rPr>
          <w:b/>
        </w:rPr>
        <w:t>Zust</w:t>
      </w:r>
      <w:r>
        <w:rPr>
          <w:b/>
        </w:rPr>
        <w:t>ei</w:t>
      </w:r>
      <w:r w:rsidRPr="00994895">
        <w:rPr>
          <w:b/>
        </w:rPr>
        <w:t>g</w:t>
      </w:r>
      <w:r>
        <w:rPr>
          <w:b/>
        </w:rPr>
        <w:t>e</w:t>
      </w:r>
      <w:r w:rsidRPr="00994895">
        <w:rPr>
          <w:b/>
        </w:rPr>
        <w:t>stellen:</w:t>
      </w:r>
      <w:r w:rsidR="0073238A">
        <w:rPr>
          <w:b/>
        </w:rPr>
        <w:tab/>
      </w:r>
      <w:r w:rsidR="0073238A">
        <w:rPr>
          <w:b/>
        </w:rPr>
        <w:tab/>
      </w:r>
      <w:r w:rsidR="0073238A">
        <w:rPr>
          <w:b/>
        </w:rPr>
        <w:tab/>
      </w:r>
      <w:r w:rsidR="0073238A">
        <w:rPr>
          <w:b/>
        </w:rPr>
        <w:tab/>
      </w:r>
      <w:r w:rsidR="0073238A">
        <w:rPr>
          <w:b/>
        </w:rPr>
        <w:tab/>
      </w:r>
      <w:r w:rsidR="0073238A">
        <w:rPr>
          <w:b/>
        </w:rPr>
        <w:tab/>
      </w:r>
    </w:p>
    <w:p w:rsidR="00614280" w:rsidRDefault="00614280" w:rsidP="00614280">
      <w:r>
        <w:t xml:space="preserve">07:00 Uhr </w:t>
      </w:r>
      <w:r w:rsidR="00BB6C7B">
        <w:t>MED Campus 4 vor T</w:t>
      </w:r>
      <w:r w:rsidR="001C2E24">
        <w:t>echnikgebäude (Zufahrt über Darrgutstraße)</w:t>
      </w:r>
      <w:r w:rsidRPr="009103E7">
        <w:t xml:space="preserve"> </w:t>
      </w:r>
    </w:p>
    <w:p w:rsidR="00B1703E" w:rsidRDefault="00B1703E" w:rsidP="00FA2D96">
      <w:r>
        <w:t>07:</w:t>
      </w:r>
      <w:r w:rsidR="00614280">
        <w:t>15</w:t>
      </w:r>
      <w:r>
        <w:t xml:space="preserve"> Uhr </w:t>
      </w:r>
      <w:r w:rsidR="00C471E4">
        <w:t xml:space="preserve">Landestheater beim Landhaus </w:t>
      </w:r>
    </w:p>
    <w:p w:rsidR="00994895" w:rsidRDefault="002E1A35" w:rsidP="00FA2D96">
      <w:r>
        <w:t>07.</w:t>
      </w:r>
      <w:r w:rsidR="00B1703E">
        <w:t>2</w:t>
      </w:r>
      <w:r w:rsidR="009103E7">
        <w:t>5</w:t>
      </w:r>
      <w:r w:rsidR="00FA2D96">
        <w:t xml:space="preserve"> Uhr </w:t>
      </w:r>
      <w:r w:rsidR="00C471E4">
        <w:t>Linz HBH beim Stellwerk</w:t>
      </w:r>
      <w:r w:rsidR="00C471E4" w:rsidRPr="00C471E4">
        <w:t xml:space="preserve"> </w:t>
      </w:r>
      <w:r w:rsidR="00C471E4">
        <w:t xml:space="preserve"> </w:t>
      </w:r>
    </w:p>
    <w:p w:rsidR="00994895" w:rsidRDefault="005825BF" w:rsidP="00FA2D96">
      <w:r>
        <w:t>0</w:t>
      </w:r>
      <w:r w:rsidR="00994895">
        <w:t>7.</w:t>
      </w:r>
      <w:r w:rsidR="009103E7">
        <w:t>40</w:t>
      </w:r>
      <w:r w:rsidR="00994895">
        <w:t xml:space="preserve"> Uhr </w:t>
      </w:r>
      <w:r w:rsidR="00C471E4">
        <w:t>NeuroMedCampus (Ausfahrt Parkplatz)</w:t>
      </w:r>
    </w:p>
    <w:p w:rsidR="00930309" w:rsidRDefault="00930309" w:rsidP="00FA2D96">
      <w:r>
        <w:t xml:space="preserve">Zusteige Möglichkeiten entlang der </w:t>
      </w:r>
      <w:r w:rsidR="00C471E4">
        <w:t>A1</w:t>
      </w:r>
      <w:r>
        <w:t xml:space="preserve"> sind individuell auszumachen.</w:t>
      </w:r>
    </w:p>
    <w:p w:rsidR="00FA2D96" w:rsidRDefault="00FA2D96" w:rsidP="00FA2D96">
      <w:r>
        <w:t>Di</w:t>
      </w:r>
      <w:r w:rsidR="002D66D5">
        <w:t>e Heimreise erfolgt zwischen 20:</w:t>
      </w:r>
      <w:r w:rsidR="00B1703E">
        <w:t>3</w:t>
      </w:r>
      <w:r w:rsidR="002D66D5">
        <w:t>0 und 21:</w:t>
      </w:r>
      <w:r w:rsidR="00062240">
        <w:t>3</w:t>
      </w:r>
      <w:r>
        <w:t>0 Uhr, genaue Zeiten werden im Bus bekannt</w:t>
      </w:r>
      <w:r w:rsidR="009F00F3">
        <w:t xml:space="preserve"> </w:t>
      </w:r>
      <w:r>
        <w:t>gegeben.</w:t>
      </w:r>
    </w:p>
    <w:p w:rsidR="00FA2D96" w:rsidRDefault="00FA2D96" w:rsidP="00FA2D96"/>
    <w:p w:rsidR="00C7524C" w:rsidRDefault="00FA2D96" w:rsidP="00C7524C">
      <w:pPr>
        <w:jc w:val="left"/>
      </w:pPr>
      <w:r w:rsidRPr="00994895">
        <w:rPr>
          <w:b/>
        </w:rPr>
        <w:t>Anmeldung</w:t>
      </w:r>
      <w:r w:rsidR="00994895" w:rsidRPr="00994895">
        <w:rPr>
          <w:b/>
        </w:rPr>
        <w:t>:</w:t>
      </w:r>
      <w:r w:rsidR="00994895">
        <w:t xml:space="preserve"> </w:t>
      </w:r>
      <w:r w:rsidR="00C7524C">
        <w:t xml:space="preserve">Ursula Gierlinger ‚E-Mail: </w:t>
      </w:r>
      <w:hyperlink r:id="rId9" w:history="1">
        <w:r w:rsidR="00C7524C" w:rsidRPr="00C7524C">
          <w:rPr>
            <w:rStyle w:val="Hyperlink"/>
          </w:rPr>
          <w:t>br@gierlinger.or.at</w:t>
        </w:r>
      </w:hyperlink>
    </w:p>
    <w:p w:rsidR="00FA2D96" w:rsidRDefault="00FA2D96" w:rsidP="00614280">
      <w:pPr>
        <w:jc w:val="left"/>
      </w:pPr>
    </w:p>
    <w:p w:rsidR="00994895" w:rsidRDefault="00994895" w:rsidP="00FA2D96"/>
    <w:p w:rsidR="00FA2D96" w:rsidRDefault="00FA2D96" w:rsidP="00FA2D96">
      <w:r>
        <w:t>Mit freundlichen Grüßen</w:t>
      </w:r>
    </w:p>
    <w:p w:rsidR="00FA2D96" w:rsidRDefault="00FA2D96" w:rsidP="00FA2D96">
      <w:pPr>
        <w:jc w:val="center"/>
      </w:pPr>
    </w:p>
    <w:p w:rsidR="00FA2D96" w:rsidRDefault="00B1703E" w:rsidP="00FA2D96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91A3438" wp14:editId="2D5229FA">
            <wp:simplePos x="0" y="0"/>
            <wp:positionH relativeFrom="column">
              <wp:posOffset>1979930</wp:posOffset>
            </wp:positionH>
            <wp:positionV relativeFrom="paragraph">
              <wp:posOffset>128270</wp:posOffset>
            </wp:positionV>
            <wp:extent cx="2238375" cy="952500"/>
            <wp:effectExtent l="0" t="0" r="9525" b="0"/>
            <wp:wrapNone/>
            <wp:docPr id="6" name="Bild 6" descr="Casny us dünn 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ny us dünn far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D96">
        <w:t>Für den Dienststellenausschuss</w:t>
      </w:r>
    </w:p>
    <w:p w:rsidR="00FA2D96" w:rsidRDefault="00FA2D96" w:rsidP="00FA2D96">
      <w:pPr>
        <w:jc w:val="center"/>
      </w:pPr>
      <w:r>
        <w:t>Der Obmann:</w:t>
      </w:r>
    </w:p>
    <w:p w:rsidR="00FA2D96" w:rsidRPr="00FA2D96" w:rsidRDefault="00FA2D96" w:rsidP="008A07E9">
      <w:pPr>
        <w:jc w:val="center"/>
        <w:rPr>
          <w:rFonts w:cs="Arial"/>
        </w:rPr>
      </w:pPr>
      <w:r>
        <w:t>Peter Casny</w:t>
      </w:r>
    </w:p>
    <w:sectPr w:rsidR="00FA2D96" w:rsidRPr="00FA2D96" w:rsidSect="00FA2D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418" w:left="1247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70" w:rsidRDefault="00015070">
      <w:r>
        <w:separator/>
      </w:r>
    </w:p>
  </w:endnote>
  <w:endnote w:type="continuationSeparator" w:id="0">
    <w:p w:rsidR="00015070" w:rsidRDefault="000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o SZ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85" w:rsidRDefault="00B729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B72985" w:rsidRDefault="00B7298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85" w:rsidRDefault="00B72985" w:rsidP="00FA2D96">
    <w:pPr>
      <w:pStyle w:val="Fuzeile"/>
      <w:jc w:val="right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\* CHARFORMAT </w:instrText>
    </w:r>
    <w:r>
      <w:rPr>
        <w:rStyle w:val="Seitenzahl"/>
      </w:rPr>
      <w:fldChar w:fldCharType="separate"/>
    </w:r>
    <w:r w:rsidR="009103E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1134"/>
      <w:gridCol w:w="1584"/>
    </w:tblGrid>
    <w:tr w:rsidR="00B72985">
      <w:trPr>
        <w:cantSplit/>
        <w:trHeight w:hRule="exact" w:val="567"/>
      </w:trPr>
      <w:tc>
        <w:tcPr>
          <w:tcW w:w="6663" w:type="dxa"/>
        </w:tcPr>
        <w:p w:rsidR="00B72985" w:rsidRDefault="00B72985" w:rsidP="009A42F2">
          <w:pPr>
            <w:pStyle w:val="Fuzeile"/>
            <w:tabs>
              <w:tab w:val="right" w:pos="5982"/>
            </w:tabs>
          </w:pPr>
        </w:p>
      </w:tc>
      <w:tc>
        <w:tcPr>
          <w:tcW w:w="1134" w:type="dxa"/>
        </w:tcPr>
        <w:p w:rsidR="00B72985" w:rsidRDefault="00B72985" w:rsidP="009A42F2">
          <w:pPr>
            <w:pStyle w:val="Fuzeile"/>
            <w:tabs>
              <w:tab w:val="right" w:pos="5982"/>
            </w:tabs>
          </w:pPr>
        </w:p>
      </w:tc>
      <w:tc>
        <w:tcPr>
          <w:tcW w:w="1584" w:type="dxa"/>
        </w:tcPr>
        <w:p w:rsidR="00B72985" w:rsidRDefault="00B72985" w:rsidP="009A42F2">
          <w:pPr>
            <w:pStyle w:val="Fuzeile"/>
            <w:tabs>
              <w:tab w:val="right" w:pos="5982"/>
            </w:tabs>
          </w:pPr>
        </w:p>
      </w:tc>
    </w:tr>
    <w:tr w:rsidR="00B72985">
      <w:trPr>
        <w:cantSplit/>
      </w:trPr>
      <w:tc>
        <w:tcPr>
          <w:tcW w:w="6663" w:type="dxa"/>
        </w:tcPr>
        <w:p w:rsidR="00B72985" w:rsidRDefault="00B72985" w:rsidP="009A42F2">
          <w:pPr>
            <w:pStyle w:val="Fuzeile"/>
            <w:tabs>
              <w:tab w:val="right" w:pos="5982"/>
            </w:tabs>
          </w:pPr>
          <w:r>
            <w:t>Dienststellenausschuss beim Amt der Oö. Landesregierung</w:t>
          </w:r>
        </w:p>
        <w:p w:rsidR="00B72985" w:rsidRDefault="00B72985" w:rsidP="009A42F2">
          <w:pPr>
            <w:pStyle w:val="Fuzeile"/>
            <w:tabs>
              <w:tab w:val="right" w:pos="5982"/>
            </w:tabs>
            <w:rPr>
              <w:b/>
              <w:color w:val="808080"/>
            </w:rPr>
          </w:pPr>
          <w:r w:rsidRPr="00D45033">
            <w:rPr>
              <w:b/>
              <w:color w:val="808080"/>
            </w:rPr>
            <w:t>4021</w:t>
          </w:r>
          <w:r>
            <w:rPr>
              <w:b/>
              <w:color w:val="808080"/>
            </w:rPr>
            <w:t xml:space="preserve"> </w:t>
          </w:r>
          <w:r w:rsidRPr="00D45033">
            <w:rPr>
              <w:b/>
              <w:color w:val="808080"/>
            </w:rPr>
            <w:t>Linz</w:t>
          </w:r>
          <w:r>
            <w:rPr>
              <w:b/>
              <w:color w:val="808080"/>
            </w:rPr>
            <w:t xml:space="preserve">, Kärntnerstraße 10-12, Tel. </w:t>
          </w:r>
          <w:r w:rsidRPr="00D45033">
            <w:rPr>
              <w:b/>
              <w:color w:val="808080"/>
            </w:rPr>
            <w:t>07 32 / 7720</w:t>
          </w:r>
          <w:r>
            <w:rPr>
              <w:b/>
              <w:color w:val="808080"/>
            </w:rPr>
            <w:t>-</w:t>
          </w:r>
          <w:r w:rsidRPr="00D45033">
            <w:rPr>
              <w:b/>
              <w:color w:val="808080"/>
            </w:rPr>
            <w:t>16111</w:t>
          </w:r>
          <w:r>
            <w:rPr>
              <w:b/>
              <w:noProof/>
              <w:color w:val="808080"/>
            </w:rPr>
            <w:t xml:space="preserve">, FAX </w:t>
          </w:r>
          <w:r w:rsidRPr="00D45033">
            <w:rPr>
              <w:b/>
              <w:noProof/>
              <w:color w:val="808080"/>
            </w:rPr>
            <w:t>07 32 / 7720</w:t>
          </w:r>
          <w:r>
            <w:rPr>
              <w:b/>
              <w:noProof/>
              <w:color w:val="808080"/>
            </w:rPr>
            <w:t>-</w:t>
          </w:r>
          <w:r w:rsidRPr="00D45033">
            <w:rPr>
              <w:b/>
              <w:noProof/>
              <w:color w:val="808080"/>
            </w:rPr>
            <w:t>11799</w:t>
          </w:r>
        </w:p>
        <w:p w:rsidR="00B72985" w:rsidRDefault="00B72985" w:rsidP="009A42F2">
          <w:pPr>
            <w:pStyle w:val="Fuzeile"/>
            <w:tabs>
              <w:tab w:val="right" w:pos="5982"/>
            </w:tabs>
            <w:rPr>
              <w:b/>
              <w:noProof/>
              <w:color w:val="808080"/>
            </w:rPr>
          </w:pPr>
          <w:r w:rsidRPr="00D45033">
            <w:rPr>
              <w:b/>
              <w:color w:val="808080"/>
            </w:rPr>
            <w:t>http://intranet.ooe.gv.at/bereiche/personalvertretung oder http://www.ooe.gv.at</w:t>
          </w:r>
        </w:p>
        <w:p w:rsidR="00B72985" w:rsidRDefault="00B72985" w:rsidP="009A42F2">
          <w:pPr>
            <w:pStyle w:val="Fuzeile"/>
            <w:tabs>
              <w:tab w:val="right" w:pos="5982"/>
            </w:tabs>
          </w:pPr>
          <w:r>
            <w:rPr>
              <w:b/>
              <w:noProof/>
              <w:color w:val="808080"/>
            </w:rPr>
            <w:t xml:space="preserve">e-mail: </w:t>
          </w:r>
          <w:r w:rsidRPr="00D45033">
            <w:rPr>
              <w:b/>
              <w:noProof/>
              <w:color w:val="808080"/>
            </w:rPr>
            <w:t>da-amt.post@ooe.gv.at</w:t>
          </w:r>
          <w:r>
            <w:rPr>
              <w:b/>
              <w:color w:val="808080"/>
            </w:rPr>
            <w:tab/>
          </w:r>
          <w:r>
            <w:rPr>
              <w:b/>
              <w:color w:val="808080"/>
            </w:rPr>
            <w:tab/>
          </w:r>
          <w:r w:rsidRPr="00D45033">
            <w:rPr>
              <w:b/>
              <w:color w:val="808080"/>
            </w:rPr>
            <w:t>DVR.0069264</w:t>
          </w:r>
        </w:p>
      </w:tc>
      <w:tc>
        <w:tcPr>
          <w:tcW w:w="1134" w:type="dxa"/>
          <w:vAlign w:val="bottom"/>
        </w:tcPr>
        <w:p w:rsidR="00B72985" w:rsidRDefault="00B72985" w:rsidP="009A42F2">
          <w:pPr>
            <w:pStyle w:val="Fuzeile"/>
            <w:tabs>
              <w:tab w:val="right" w:pos="5982"/>
            </w:tabs>
            <w:jc w:val="right"/>
            <w:rPr>
              <w:b/>
              <w:color w:val="808080"/>
            </w:rPr>
          </w:pPr>
        </w:p>
      </w:tc>
      <w:tc>
        <w:tcPr>
          <w:tcW w:w="1584" w:type="dxa"/>
        </w:tcPr>
        <w:p w:rsidR="00B72985" w:rsidRDefault="00B72985" w:rsidP="009A42F2">
          <w:pPr>
            <w:pStyle w:val="Fuzeile"/>
            <w:tabs>
              <w:tab w:val="right" w:pos="5982"/>
            </w:tabs>
          </w:pPr>
        </w:p>
      </w:tc>
    </w:tr>
  </w:tbl>
  <w:p w:rsidR="00B72985" w:rsidRDefault="00B72985" w:rsidP="00FA2D96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70" w:rsidRDefault="00015070">
      <w:r>
        <w:separator/>
      </w:r>
    </w:p>
  </w:footnote>
  <w:footnote w:type="continuationSeparator" w:id="0">
    <w:p w:rsidR="00015070" w:rsidRDefault="0001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85" w:rsidRDefault="00B729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85" w:rsidRDefault="00B7298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85" w:rsidRDefault="00B72985" w:rsidP="00FA2D96">
    <w:pPr>
      <w:pStyle w:val="Kopfzeile"/>
      <w:rPr>
        <w:lang w:val="de-DE"/>
      </w:rPr>
    </w:pPr>
    <w:r>
      <w:rPr>
        <w:lang w:val="de-DE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F4"/>
    <w:rsid w:val="00015070"/>
    <w:rsid w:val="00062240"/>
    <w:rsid w:val="000C601A"/>
    <w:rsid w:val="00120EAE"/>
    <w:rsid w:val="00122650"/>
    <w:rsid w:val="001C2E24"/>
    <w:rsid w:val="001C5BD0"/>
    <w:rsid w:val="00225525"/>
    <w:rsid w:val="00260245"/>
    <w:rsid w:val="00266240"/>
    <w:rsid w:val="00275FDD"/>
    <w:rsid w:val="002C7FED"/>
    <w:rsid w:val="002D66D5"/>
    <w:rsid w:val="002E02F4"/>
    <w:rsid w:val="002E1A35"/>
    <w:rsid w:val="002E402A"/>
    <w:rsid w:val="003352AC"/>
    <w:rsid w:val="00390411"/>
    <w:rsid w:val="003B17C5"/>
    <w:rsid w:val="00481AF1"/>
    <w:rsid w:val="004854EF"/>
    <w:rsid w:val="004F22D2"/>
    <w:rsid w:val="005825BF"/>
    <w:rsid w:val="00584807"/>
    <w:rsid w:val="005B1D0F"/>
    <w:rsid w:val="005F20AF"/>
    <w:rsid w:val="00614280"/>
    <w:rsid w:val="00666A20"/>
    <w:rsid w:val="0071075D"/>
    <w:rsid w:val="0073238A"/>
    <w:rsid w:val="007C41B3"/>
    <w:rsid w:val="00813BEA"/>
    <w:rsid w:val="008339BA"/>
    <w:rsid w:val="008A07E9"/>
    <w:rsid w:val="009103E7"/>
    <w:rsid w:val="00930309"/>
    <w:rsid w:val="009479C8"/>
    <w:rsid w:val="00994895"/>
    <w:rsid w:val="009A42F2"/>
    <w:rsid w:val="009F00F3"/>
    <w:rsid w:val="00A66FF1"/>
    <w:rsid w:val="00A67705"/>
    <w:rsid w:val="00B1703E"/>
    <w:rsid w:val="00B72985"/>
    <w:rsid w:val="00BB6C7B"/>
    <w:rsid w:val="00C471E4"/>
    <w:rsid w:val="00C7524C"/>
    <w:rsid w:val="00CA278B"/>
    <w:rsid w:val="00CA45E2"/>
    <w:rsid w:val="00D45033"/>
    <w:rsid w:val="00E03902"/>
    <w:rsid w:val="00E13893"/>
    <w:rsid w:val="00E57E65"/>
    <w:rsid w:val="00E848C2"/>
    <w:rsid w:val="00ED5E88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caps/>
    </w:rPr>
  </w:style>
  <w:style w:type="paragraph" w:styleId="berschrift4">
    <w:name w:val="heading 4"/>
    <w:basedOn w:val="Standard"/>
    <w:next w:val="Standard"/>
    <w:qFormat/>
    <w:pPr>
      <w:keepNext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994895"/>
    <w:rPr>
      <w:color w:val="0000FF"/>
      <w:u w:val="single"/>
    </w:rPr>
  </w:style>
  <w:style w:type="paragraph" w:customStyle="1" w:styleId="Hinweise">
    <w:name w:val="Hinweise"/>
    <w:basedOn w:val="Standard"/>
    <w:pPr>
      <w:spacing w:line="200" w:lineRule="atLeast"/>
    </w:pPr>
    <w:rPr>
      <w:sz w:val="16"/>
    </w:rPr>
  </w:style>
  <w:style w:type="paragraph" w:styleId="Sprechblasentext">
    <w:name w:val="Balloon Text"/>
    <w:basedOn w:val="Standard"/>
    <w:semiHidden/>
    <w:rsid w:val="0071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caps/>
    </w:rPr>
  </w:style>
  <w:style w:type="paragraph" w:styleId="berschrift4">
    <w:name w:val="heading 4"/>
    <w:basedOn w:val="Standard"/>
    <w:next w:val="Standard"/>
    <w:qFormat/>
    <w:pPr>
      <w:keepNext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994895"/>
    <w:rPr>
      <w:color w:val="0000FF"/>
      <w:u w:val="single"/>
    </w:rPr>
  </w:style>
  <w:style w:type="paragraph" w:customStyle="1" w:styleId="Hinweise">
    <w:name w:val="Hinweise"/>
    <w:basedOn w:val="Standard"/>
    <w:pPr>
      <w:spacing w:line="200" w:lineRule="atLeast"/>
    </w:pPr>
    <w:rPr>
      <w:sz w:val="16"/>
    </w:rPr>
  </w:style>
  <w:style w:type="paragraph" w:styleId="Sprechblasentext">
    <w:name w:val="Balloon Text"/>
    <w:basedOn w:val="Standard"/>
    <w:semiHidden/>
    <w:rsid w:val="0071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r@gierlinger.or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7BB3DBDE</Template>
  <TotalTime>0</TotalTime>
  <Pages>1</Pages>
  <Words>97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oö. Landesregierung</Company>
  <LinksUpToDate>false</LinksUpToDate>
  <CharactersWithSpaces>821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mailto:regina.lichtenberger@ooe.gv.at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 OÖ</dc:creator>
  <cp:lastModifiedBy>Kolouch-Kinzel Bettina</cp:lastModifiedBy>
  <cp:revision>2</cp:revision>
  <cp:lastPrinted>2013-01-08T06:50:00Z</cp:lastPrinted>
  <dcterms:created xsi:type="dcterms:W3CDTF">2020-01-17T06:52:00Z</dcterms:created>
  <dcterms:modified xsi:type="dcterms:W3CDTF">2020-01-17T06:52:00Z</dcterms:modified>
</cp:coreProperties>
</file>